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A70EF0">
        <w:t>10</w:t>
      </w:r>
      <w:bookmarkStart w:id="0" w:name="_GoBack"/>
      <w:bookmarkEnd w:id="0"/>
      <w:r w:rsidR="00210EB1">
        <w:t>»</w:t>
      </w:r>
      <w:r w:rsidR="00F16E54">
        <w:t xml:space="preserve"> </w:t>
      </w:r>
      <w:r w:rsidR="00BE7B2F">
        <w:t>апреля 2020</w:t>
      </w:r>
      <w:r w:rsidRPr="00F817E4">
        <w:t xml:space="preserve"> г. </w:t>
      </w:r>
      <w:r w:rsidR="00216B7A">
        <w:t>№</w:t>
      </w:r>
      <w:r w:rsidR="00BE7B2F">
        <w:t>54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7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70E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70E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70E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70E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70E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70E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70E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70E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70E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70E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70E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70E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70EF0">
              <w:rPr>
                <w:rFonts w:cs="Arial"/>
                <w:szCs w:val="18"/>
              </w:rPr>
            </w:r>
            <w:r w:rsidR="00A70EF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70EF0">
              <w:rPr>
                <w:rFonts w:cs="Arial"/>
                <w:szCs w:val="18"/>
              </w:rPr>
            </w:r>
            <w:r w:rsidR="00A70EF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70EF0">
              <w:rPr>
                <w:rFonts w:cs="Arial"/>
                <w:szCs w:val="18"/>
              </w:rPr>
            </w:r>
            <w:r w:rsidR="00A70EF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70EF0">
              <w:rPr>
                <w:rFonts w:cs="Arial"/>
                <w:szCs w:val="18"/>
              </w:rPr>
            </w:r>
            <w:r w:rsidR="00A70EF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8D" w:rsidRDefault="00525B8D" w:rsidP="00F7113F">
      <w:r>
        <w:separator/>
      </w:r>
    </w:p>
  </w:endnote>
  <w:endnote w:type="continuationSeparator" w:id="0">
    <w:p w:rsidR="00525B8D" w:rsidRDefault="00525B8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8D" w:rsidRDefault="00525B8D" w:rsidP="00F7113F">
      <w:r>
        <w:separator/>
      </w:r>
    </w:p>
  </w:footnote>
  <w:footnote w:type="continuationSeparator" w:id="0">
    <w:p w:rsidR="00525B8D" w:rsidRDefault="00525B8D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56F3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56BEB"/>
    <w:rsid w:val="004637AE"/>
    <w:rsid w:val="0046488D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25B8D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70EF0"/>
    <w:rsid w:val="00A86348"/>
    <w:rsid w:val="00AD08D8"/>
    <w:rsid w:val="00AD7AAE"/>
    <w:rsid w:val="00AE1A76"/>
    <w:rsid w:val="00B03C39"/>
    <w:rsid w:val="00B126F1"/>
    <w:rsid w:val="00B3077C"/>
    <w:rsid w:val="00B37021"/>
    <w:rsid w:val="00B51D8F"/>
    <w:rsid w:val="00B52D67"/>
    <w:rsid w:val="00B949A9"/>
    <w:rsid w:val="00BA135B"/>
    <w:rsid w:val="00BE7B2F"/>
    <w:rsid w:val="00BE7EFD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95979"/>
    <w:rsid w:val="00DB0661"/>
    <w:rsid w:val="00DD0DAD"/>
    <w:rsid w:val="00DF665E"/>
    <w:rsid w:val="00E212E9"/>
    <w:rsid w:val="00E87846"/>
    <w:rsid w:val="00F04C70"/>
    <w:rsid w:val="00F16E54"/>
    <w:rsid w:val="00F26AA9"/>
    <w:rsid w:val="00F46A84"/>
    <w:rsid w:val="00F7113F"/>
    <w:rsid w:val="00F82379"/>
    <w:rsid w:val="00F8649F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363E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9926-4FB0-4946-A0AC-ADE36BAA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670030E4</Template>
  <TotalTime>32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56</cp:revision>
  <cp:lastPrinted>2013-05-10T02:52:00Z</cp:lastPrinted>
  <dcterms:created xsi:type="dcterms:W3CDTF">2017-10-31T03:59:00Z</dcterms:created>
  <dcterms:modified xsi:type="dcterms:W3CDTF">2020-04-08T03:10:00Z</dcterms:modified>
</cp:coreProperties>
</file>