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81F44">
        <w:t>1</w:t>
      </w:r>
      <w:r w:rsidR="00DD313C">
        <w:rPr>
          <w:lang w:val="en-US"/>
        </w:rPr>
        <w:t>5</w:t>
      </w:r>
      <w:r w:rsidR="00210EB1">
        <w:t>»</w:t>
      </w:r>
      <w:r w:rsidR="00F16E54">
        <w:t xml:space="preserve"> </w:t>
      </w:r>
      <w:r w:rsidR="00581F44">
        <w:t>апре</w:t>
      </w:r>
      <w:r w:rsidR="00F16E54">
        <w:t xml:space="preserve">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581F44">
        <w:t>62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3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313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313C">
              <w:rPr>
                <w:rFonts w:cs="Arial"/>
                <w:szCs w:val="18"/>
              </w:rPr>
            </w:r>
            <w:r w:rsidR="00DD313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313C">
              <w:rPr>
                <w:rFonts w:cs="Arial"/>
                <w:szCs w:val="18"/>
              </w:rPr>
            </w:r>
            <w:r w:rsidR="00DD313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313C">
              <w:rPr>
                <w:rFonts w:cs="Arial"/>
                <w:szCs w:val="18"/>
              </w:rPr>
            </w:r>
            <w:r w:rsidR="00DD313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313C">
              <w:rPr>
                <w:rFonts w:cs="Arial"/>
                <w:szCs w:val="18"/>
              </w:rPr>
            </w:r>
            <w:r w:rsidR="00DD313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10" w:rsidRDefault="00F05A10" w:rsidP="00F7113F">
      <w:r>
        <w:separator/>
      </w:r>
    </w:p>
  </w:endnote>
  <w:endnote w:type="continuationSeparator" w:id="0">
    <w:p w:rsidR="00F05A10" w:rsidRDefault="00F05A1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10" w:rsidRDefault="00F05A10" w:rsidP="00F7113F">
      <w:r>
        <w:separator/>
      </w:r>
    </w:p>
  </w:footnote>
  <w:footnote w:type="continuationSeparator" w:id="0">
    <w:p w:rsidR="00F05A10" w:rsidRDefault="00F05A1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81F44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B5D8A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D313C"/>
    <w:rsid w:val="00DF665E"/>
    <w:rsid w:val="00E20E37"/>
    <w:rsid w:val="00E212E9"/>
    <w:rsid w:val="00E87846"/>
    <w:rsid w:val="00F04C70"/>
    <w:rsid w:val="00F05A1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64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64D3-3A28-4759-BE57-C5D549B6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B2EFF041</Template>
  <TotalTime>29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57</cp:revision>
  <cp:lastPrinted>2013-05-10T02:52:00Z</cp:lastPrinted>
  <dcterms:created xsi:type="dcterms:W3CDTF">2017-10-31T03:59:00Z</dcterms:created>
  <dcterms:modified xsi:type="dcterms:W3CDTF">2020-04-14T09:41:00Z</dcterms:modified>
</cp:coreProperties>
</file>